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3A" w:rsidRPr="00CE723A" w:rsidRDefault="00CE723A" w:rsidP="00CE723A">
      <w:pPr>
        <w:widowControl w:val="0"/>
        <w:tabs>
          <w:tab w:val="left" w:pos="540"/>
        </w:tabs>
        <w:spacing w:after="0" w:line="360" w:lineRule="auto"/>
        <w:ind w:right="96"/>
        <w:jc w:val="right"/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</w:pPr>
      <w:r w:rsidRPr="00CE723A">
        <w:rPr>
          <w:rFonts w:ascii="Verdana" w:eastAsia="Times New Roman" w:hAnsi="Verdana" w:cs="Times New Roman"/>
          <w:b/>
          <w:i/>
          <w:snapToGrid w:val="0"/>
          <w:sz w:val="20"/>
          <w:szCs w:val="20"/>
          <w:lang w:eastAsia="it-IT"/>
        </w:rPr>
        <w:t>Allegato 5 alle Norme di gara</w:t>
      </w:r>
    </w:p>
    <w:p w:rsidR="00CE723A" w:rsidRPr="00CE723A" w:rsidRDefault="00CE723A" w:rsidP="00CE723A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CE723A">
        <w:rPr>
          <w:rFonts w:ascii="Garamond" w:eastAsia="Times New Roman" w:hAnsi="Garamond" w:cs="Times New Roman"/>
          <w:b/>
          <w:sz w:val="24"/>
          <w:szCs w:val="24"/>
          <w:lang w:eastAsia="it-IT"/>
        </w:rPr>
        <w:t>Allegato da completare e inserire nella busta sigillata “Busta 1: Documenti e Certificazioni”</w:t>
      </w:r>
    </w:p>
    <w:p w:rsidR="00CE723A" w:rsidRPr="00CE723A" w:rsidRDefault="00CE723A" w:rsidP="00CE723A">
      <w:pPr>
        <w:widowControl w:val="0"/>
        <w:tabs>
          <w:tab w:val="left" w:pos="540"/>
          <w:tab w:val="left" w:pos="9180"/>
        </w:tabs>
        <w:spacing w:after="0" w:line="360" w:lineRule="auto"/>
        <w:ind w:right="98"/>
        <w:jc w:val="center"/>
        <w:rPr>
          <w:rFonts w:ascii="Garamond" w:eastAsia="Times New Roman" w:hAnsi="Garamond" w:cs="Times New Roman"/>
          <w:b/>
          <w:smallCaps/>
          <w:sz w:val="18"/>
          <w:szCs w:val="18"/>
          <w:lang w:eastAsia="it-IT"/>
        </w:rPr>
      </w:pPr>
    </w:p>
    <w:p w:rsidR="00CE723A" w:rsidRPr="00CE723A" w:rsidRDefault="00CE723A" w:rsidP="00CE723A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CE723A" w:rsidRPr="00CE723A" w:rsidRDefault="00CE723A" w:rsidP="00CE723A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CE723A" w:rsidRPr="00CE723A" w:rsidRDefault="00CE723A" w:rsidP="00CE723A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Ufficio Protocollo</w:t>
      </w:r>
    </w:p>
    <w:p w:rsidR="00CE723A" w:rsidRPr="00CE723A" w:rsidRDefault="00CE723A" w:rsidP="00CE723A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Via </w:t>
      </w:r>
      <w:proofErr w:type="spellStart"/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Calepina</w:t>
      </w:r>
      <w:proofErr w:type="spellEnd"/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, 14 </w:t>
      </w:r>
    </w:p>
    <w:p w:rsidR="00CE723A" w:rsidRPr="00CE723A" w:rsidRDefault="00CE723A" w:rsidP="00CE723A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38122 TRENTO</w:t>
      </w:r>
    </w:p>
    <w:p w:rsidR="00CE723A" w:rsidRPr="00CE723A" w:rsidRDefault="00CE723A" w:rsidP="00CE723A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16"/>
          <w:szCs w:val="16"/>
          <w:lang w:eastAsia="it-IT"/>
        </w:rPr>
      </w:pPr>
    </w:p>
    <w:p w:rsidR="00A17AD4" w:rsidRPr="005E641E" w:rsidRDefault="00A17AD4" w:rsidP="00A17AD4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6"/>
          <w:szCs w:val="16"/>
          <w:lang w:eastAsia="it-IT"/>
        </w:rPr>
      </w:pPr>
    </w:p>
    <w:p w:rsidR="00A17AD4" w:rsidRPr="007B024F" w:rsidRDefault="00A17AD4" w:rsidP="00A17AD4">
      <w:pPr>
        <w:spacing w:after="0" w:line="360" w:lineRule="auto"/>
        <w:ind w:left="851" w:right="340" w:hanging="851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7B024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7B024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</w:r>
      <w:r w:rsidRPr="007B024F">
        <w:rPr>
          <w:rFonts w:ascii="Garamond" w:eastAsia="Times New Roman" w:hAnsi="Garamond" w:cs="Arial"/>
          <w:sz w:val="24"/>
          <w:szCs w:val="24"/>
          <w:lang w:eastAsia="it-IT"/>
        </w:rPr>
        <w:t xml:space="preserve">Gara d’appalto </w:t>
      </w:r>
      <w:r w:rsidRPr="007B024F">
        <w:rPr>
          <w:rFonts w:ascii="Garamond" w:eastAsia="Times New Roman" w:hAnsi="Garamond" w:cs="Times New Roman"/>
          <w:snapToGrid w:val="0"/>
          <w:sz w:val="24"/>
          <w:szCs w:val="24"/>
        </w:rPr>
        <w:t xml:space="preserve">per </w:t>
      </w:r>
      <w:r w:rsidRPr="007B024F">
        <w:rPr>
          <w:rFonts w:ascii="Garamond" w:eastAsia="Times New Roman" w:hAnsi="Garamond" w:cs="Arial"/>
          <w:sz w:val="24"/>
          <w:szCs w:val="24"/>
          <w:lang w:eastAsia="it-IT"/>
        </w:rPr>
        <w:t xml:space="preserve">fornitura di una </w:t>
      </w:r>
      <w:r w:rsidRPr="007B024F">
        <w:rPr>
          <w:rFonts w:ascii="Garamond" w:hAnsi="Garamond" w:cs="Arial"/>
          <w:color w:val="000000"/>
          <w:sz w:val="24"/>
          <w:szCs w:val="24"/>
        </w:rPr>
        <w:t>Piattaforma avanzata per analisi microstrutturali, cristallografiche e chimiche di materiali su scala sub-nanometrica con tecniche di microscopia elettronica a scansione in trasmissione e spettroscopia X a dispersione di energia</w:t>
      </w:r>
      <w:r w:rsidRPr="007B024F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</w:p>
    <w:p w:rsidR="00CE723A" w:rsidRPr="00CE723A" w:rsidRDefault="00CE723A" w:rsidP="00CE723A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sottoscritto ____________________ nato a _______________ il </w:t>
      </w:r>
      <w:r w:rsidRPr="00CE723A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 </w:t>
      </w:r>
      <w:r w:rsidRPr="00CE72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e residente a ____________________ </w:t>
      </w:r>
      <w:proofErr w:type="spellStart"/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prov</w:t>
      </w:r>
      <w:proofErr w:type="spellEnd"/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  <w:r w:rsidRPr="00CE723A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CE723A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CE723A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________________________ in qualità di ____________________________della società ____________________________________________ con sede legale in ____________________ </w:t>
      </w:r>
      <w:proofErr w:type="spellStart"/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prov</w:t>
      </w:r>
      <w:proofErr w:type="spellEnd"/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  <w:r w:rsidRPr="00CE723A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CE723A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CE723A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CE723A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CE723A" w:rsidRPr="00CE723A" w:rsidRDefault="00CE723A" w:rsidP="00CE723A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CE723A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DICHIARA</w:t>
      </w:r>
    </w:p>
    <w:p w:rsidR="00CE723A" w:rsidRPr="00CE723A" w:rsidRDefault="00CE723A" w:rsidP="00CE723A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la conformità dell’Apparecchiatura offerta alle caratteristiche e alle prescrizioni previste nei documenti di gara</w:t>
      </w:r>
      <w:r w:rsidR="00730E6B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e alle caratteristiche tecniche  migliorative offerte </w:t>
      </w: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</w:t>
      </w:r>
    </w:p>
    <w:p w:rsidR="00CE723A" w:rsidRPr="00CE723A" w:rsidRDefault="00CE723A" w:rsidP="00CE723A">
      <w:pPr>
        <w:widowControl w:val="0"/>
        <w:tabs>
          <w:tab w:val="left" w:pos="540"/>
          <w:tab w:val="left" w:pos="9180"/>
        </w:tabs>
        <w:spacing w:after="120" w:line="360" w:lineRule="auto"/>
        <w:ind w:right="98" w:firstLine="540"/>
        <w:jc w:val="both"/>
        <w:rPr>
          <w:rFonts w:ascii="Garamond" w:eastAsia="Times New Roman" w:hAnsi="Garamond" w:cs="Times New Roman"/>
          <w:snapToGrid w:val="0"/>
          <w:sz w:val="16"/>
          <w:szCs w:val="16"/>
          <w:lang w:eastAsia="it-IT"/>
        </w:rPr>
      </w:pPr>
    </w:p>
    <w:p w:rsidR="00CE723A" w:rsidRPr="00CE723A" w:rsidRDefault="00CE723A" w:rsidP="00CE723A">
      <w:pPr>
        <w:widowControl w:val="0"/>
        <w:tabs>
          <w:tab w:val="left" w:pos="540"/>
          <w:tab w:val="left" w:pos="9180"/>
        </w:tabs>
        <w:spacing w:after="120" w:line="360" w:lineRule="auto"/>
        <w:ind w:right="98" w:firstLine="54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Data _____________                                                             Timbro della società</w:t>
      </w:r>
    </w:p>
    <w:p w:rsidR="00CE723A" w:rsidRPr="00CE723A" w:rsidRDefault="00CE723A" w:rsidP="00CE723A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legale rappresentante</w:t>
      </w:r>
    </w:p>
    <w:p w:rsidR="00CE723A" w:rsidRDefault="00CE723A" w:rsidP="00CE723A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CE72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:rsidR="00944430" w:rsidRPr="00CE723A" w:rsidRDefault="00944430" w:rsidP="00CE723A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944430" w:rsidRPr="00DF7DAC" w:rsidRDefault="00944430" w:rsidP="0094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F7DA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caso di A.T.I. non ancora </w:t>
      </w:r>
      <w:r w:rsidR="006840C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costituita </w:t>
      </w:r>
      <w:bookmarkStart w:id="0" w:name="_GoBack"/>
      <w:bookmarkEnd w:id="0"/>
      <w:r w:rsidRPr="00DF7DAC">
        <w:rPr>
          <w:rFonts w:ascii="Garamond" w:eastAsia="Times New Roman" w:hAnsi="Garamond" w:cs="Times New Roman"/>
          <w:sz w:val="24"/>
          <w:szCs w:val="24"/>
          <w:lang w:eastAsia="it-IT"/>
        </w:rPr>
        <w:t>dovrà essere sottoscritta da ciascun membro dell’A.T.I. costituenda.</w:t>
      </w:r>
    </w:p>
    <w:p w:rsidR="000B693E" w:rsidRDefault="000B693E"/>
    <w:sectPr w:rsidR="000B693E" w:rsidSect="00672B86">
      <w:headerReference w:type="first" r:id="rId7"/>
      <w:footerReference w:type="first" r:id="rId8"/>
      <w:pgSz w:w="11906" w:h="16838" w:code="9"/>
      <w:pgMar w:top="2102" w:right="1701" w:bottom="170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ED" w:rsidRDefault="00A17AD4">
      <w:pPr>
        <w:spacing w:after="0" w:line="240" w:lineRule="auto"/>
      </w:pPr>
      <w:r>
        <w:separator/>
      </w:r>
    </w:p>
  </w:endnote>
  <w:endnote w:type="continuationSeparator" w:id="0">
    <w:p w:rsidR="00AB34ED" w:rsidRDefault="00A1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D6" w:rsidRDefault="006840CC">
    <w:pPr>
      <w:pStyle w:val="Pidipagina"/>
      <w:jc w:val="center"/>
    </w:pPr>
  </w:p>
  <w:p w:rsidR="00A764D6" w:rsidRDefault="006840CC" w:rsidP="00672B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ED" w:rsidRDefault="00A17AD4">
      <w:pPr>
        <w:spacing w:after="0" w:line="240" w:lineRule="auto"/>
      </w:pPr>
      <w:r>
        <w:separator/>
      </w:r>
    </w:p>
  </w:footnote>
  <w:footnote w:type="continuationSeparator" w:id="0">
    <w:p w:rsidR="00AB34ED" w:rsidRDefault="00A1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D6" w:rsidRPr="00174F20" w:rsidRDefault="00CE723A">
    <w:pPr>
      <w:pStyle w:val="Intestazione"/>
      <w:rPr>
        <w:rFonts w:ascii="Verdana" w:hAnsi="Verdana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19D4D6C" wp14:editId="0AAFDD70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1" name="Immagine 1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64D6" w:rsidRPr="00174F20" w:rsidRDefault="006840CC">
    <w:pPr>
      <w:pStyle w:val="Intestazione"/>
      <w:rPr>
        <w:rFonts w:ascii="Verdana" w:hAnsi="Verdana"/>
        <w:sz w:val="18"/>
        <w:szCs w:val="18"/>
      </w:rPr>
    </w:pPr>
  </w:p>
  <w:p w:rsidR="00A764D6" w:rsidRPr="00174F20" w:rsidRDefault="006840CC">
    <w:pPr>
      <w:pStyle w:val="Intestazione"/>
      <w:rPr>
        <w:rFonts w:ascii="Verdana" w:hAnsi="Verdana"/>
        <w:sz w:val="18"/>
        <w:szCs w:val="18"/>
      </w:rPr>
    </w:pPr>
  </w:p>
  <w:p w:rsidR="00A764D6" w:rsidRDefault="006840CC" w:rsidP="00672B86">
    <w:pPr>
      <w:pStyle w:val="Intestazione"/>
      <w:jc w:val="right"/>
      <w:rPr>
        <w:rFonts w:ascii="Verdana" w:hAnsi="Verdana"/>
        <w:b/>
        <w:i/>
        <w:sz w:val="18"/>
        <w:szCs w:val="18"/>
      </w:rPr>
    </w:pPr>
  </w:p>
  <w:p w:rsidR="00A764D6" w:rsidRPr="00174F20" w:rsidRDefault="006840CC">
    <w:pPr>
      <w:pStyle w:val="Intestazione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3A"/>
    <w:rsid w:val="000B693E"/>
    <w:rsid w:val="006840CC"/>
    <w:rsid w:val="00730E6B"/>
    <w:rsid w:val="007C57EF"/>
    <w:rsid w:val="00944430"/>
    <w:rsid w:val="00A17AD4"/>
    <w:rsid w:val="00AB34ED"/>
    <w:rsid w:val="00C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E7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723A"/>
  </w:style>
  <w:style w:type="paragraph" w:styleId="Pidipagina">
    <w:name w:val="footer"/>
    <w:basedOn w:val="Normale"/>
    <w:link w:val="PidipaginaCarattere"/>
    <w:uiPriority w:val="99"/>
    <w:semiHidden/>
    <w:unhideWhenUsed/>
    <w:rsid w:val="00CE7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7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E7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723A"/>
  </w:style>
  <w:style w:type="paragraph" w:styleId="Pidipagina">
    <w:name w:val="footer"/>
    <w:basedOn w:val="Normale"/>
    <w:link w:val="PidipaginaCarattere"/>
    <w:uiPriority w:val="99"/>
    <w:semiHidden/>
    <w:unhideWhenUsed/>
    <w:rsid w:val="00CE7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F8D08341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Ufficio Appalti</cp:lastModifiedBy>
  <cp:revision>5</cp:revision>
  <cp:lastPrinted>2017-12-29T11:01:00Z</cp:lastPrinted>
  <dcterms:created xsi:type="dcterms:W3CDTF">2017-12-11T15:19:00Z</dcterms:created>
  <dcterms:modified xsi:type="dcterms:W3CDTF">2017-12-29T11:01:00Z</dcterms:modified>
</cp:coreProperties>
</file>